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0A84" w14:textId="77777777" w:rsidR="00462717" w:rsidRPr="004149B9" w:rsidRDefault="00E07949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2A5DE" wp14:editId="0A920FDE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6A44" w14:textId="77777777" w:rsidR="00223F13" w:rsidRDefault="000C6FF6" w:rsidP="00B465FE">
                            <w:pPr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     </w:t>
                            </w:r>
                            <w:r w:rsidR="00B465FE">
                              <w:rPr>
                                <w:rFonts w:ascii="Bookman Old Style" w:hAnsi="Bookman Old Style" w:cs="Bookman Old Style"/>
                              </w:rPr>
                              <w:t>Przasnysz</w:t>
                            </w:r>
                            <w:r w:rsidR="002A5D0B">
                              <w:rPr>
                                <w:rFonts w:ascii="Bookman Old Style" w:hAnsi="Bookman Old Style" w:cs="Bookman Old Style"/>
                              </w:rPr>
                              <w:t xml:space="preserve">, dnia </w:t>
                            </w:r>
                            <w:r w:rsidR="004A485A">
                              <w:rPr>
                                <w:rFonts w:ascii="Bookman Old Style" w:hAnsi="Bookman Old Style" w:cs="Bookman Old Style"/>
                              </w:rPr>
                              <w:t>02 stycznia 2023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2A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6F606A44" w14:textId="77777777" w:rsidR="00223F13" w:rsidRDefault="000C6FF6" w:rsidP="00B465FE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     </w:t>
                      </w:r>
                      <w:r w:rsidR="00B465FE">
                        <w:rPr>
                          <w:rFonts w:ascii="Bookman Old Style" w:hAnsi="Bookman Old Style" w:cs="Bookman Old Style"/>
                        </w:rPr>
                        <w:t>Przasnysz</w:t>
                      </w:r>
                      <w:r w:rsidR="002A5D0B">
                        <w:rPr>
                          <w:rFonts w:ascii="Bookman Old Style" w:hAnsi="Bookman Old Style" w:cs="Bookman Old Style"/>
                        </w:rPr>
                        <w:t xml:space="preserve">, dnia </w:t>
                      </w:r>
                      <w:r w:rsidR="004A485A">
                        <w:rPr>
                          <w:rFonts w:ascii="Bookman Old Style" w:hAnsi="Bookman Old Style" w:cs="Bookman Old Style"/>
                        </w:rPr>
                        <w:t>02 stycznia 2023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73113B06" w14:textId="77777777"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7712438C" w14:textId="77777777" w:rsidR="003F389A" w:rsidRPr="004A485A" w:rsidRDefault="004A485A" w:rsidP="004A485A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A485A">
        <w:rPr>
          <w:rFonts w:ascii="Times New Roman" w:hAnsi="Times New Roman" w:cs="Times New Roman"/>
          <w:b/>
          <w:bCs/>
          <w:sz w:val="32"/>
          <w:szCs w:val="32"/>
        </w:rPr>
        <w:t>KOMUNIKAT</w:t>
      </w:r>
    </w:p>
    <w:p w14:paraId="12B64122" w14:textId="77777777" w:rsidR="00006850" w:rsidRDefault="00006850" w:rsidP="001550AE">
      <w:pPr>
        <w:spacing w:after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D5EC9" w14:textId="77777777" w:rsidR="004A485A" w:rsidRDefault="00C044D0" w:rsidP="00546AF9">
      <w:pPr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D44">
        <w:rPr>
          <w:rFonts w:ascii="Times New Roman" w:hAnsi="Times New Roman" w:cs="Times New Roman"/>
          <w:sz w:val="24"/>
          <w:szCs w:val="24"/>
        </w:rPr>
        <w:t>Powiatow</w:t>
      </w:r>
      <w:r w:rsidR="00A17D44" w:rsidRPr="00A17D44">
        <w:rPr>
          <w:rFonts w:ascii="Times New Roman" w:hAnsi="Times New Roman" w:cs="Times New Roman"/>
          <w:sz w:val="24"/>
          <w:szCs w:val="24"/>
        </w:rPr>
        <w:t>y</w:t>
      </w:r>
      <w:r w:rsidRPr="00A17D44">
        <w:rPr>
          <w:rFonts w:ascii="Times New Roman" w:hAnsi="Times New Roman" w:cs="Times New Roman"/>
          <w:sz w:val="24"/>
          <w:szCs w:val="24"/>
        </w:rPr>
        <w:t xml:space="preserve"> Lekarz Weterynarii w Przasnyszu</w:t>
      </w:r>
      <w:r w:rsidR="00A17D44" w:rsidRPr="00A17D44">
        <w:rPr>
          <w:rFonts w:ascii="Times New Roman" w:hAnsi="Times New Roman" w:cs="Times New Roman"/>
          <w:sz w:val="24"/>
          <w:szCs w:val="24"/>
        </w:rPr>
        <w:t xml:space="preserve"> informuj</w:t>
      </w:r>
      <w:r w:rsidR="004A485A">
        <w:rPr>
          <w:rFonts w:ascii="Times New Roman" w:hAnsi="Times New Roman" w:cs="Times New Roman"/>
          <w:sz w:val="24"/>
          <w:szCs w:val="24"/>
        </w:rPr>
        <w:t>e</w:t>
      </w:r>
      <w:r w:rsidR="00A17D44" w:rsidRPr="00A17D44">
        <w:rPr>
          <w:rFonts w:ascii="Times New Roman" w:hAnsi="Times New Roman" w:cs="Times New Roman"/>
          <w:sz w:val="24"/>
          <w:szCs w:val="24"/>
        </w:rPr>
        <w:t>, że w Dzienniku Ustaw RP opublikowana została Ustawa z dnia 4 listopada 2022 r. o systemie identyfikacji i rejestracji zwierząt</w:t>
      </w:r>
      <w:r w:rsidR="00A17D44">
        <w:rPr>
          <w:rFonts w:ascii="Times New Roman" w:hAnsi="Times New Roman" w:cs="Times New Roman"/>
          <w:sz w:val="24"/>
          <w:szCs w:val="24"/>
        </w:rPr>
        <w:t xml:space="preserve"> </w:t>
      </w:r>
      <w:r w:rsidR="00A17D44" w:rsidRPr="00A17D44">
        <w:rPr>
          <w:rFonts w:ascii="Times New Roman" w:hAnsi="Times New Roman" w:cs="Times New Roman"/>
          <w:sz w:val="24"/>
          <w:szCs w:val="24"/>
        </w:rPr>
        <w:t>(Dz. U. z 2022, poz. 2727)</w:t>
      </w:r>
      <w:r w:rsidR="00A17D44">
        <w:rPr>
          <w:rFonts w:ascii="Times New Roman" w:hAnsi="Times New Roman" w:cs="Times New Roman"/>
          <w:sz w:val="24"/>
          <w:szCs w:val="24"/>
        </w:rPr>
        <w:t xml:space="preserve">  </w:t>
      </w:r>
      <w:r w:rsidR="00A17D44" w:rsidRPr="00A17D4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A17D44" w:rsidRPr="00A17D44">
          <w:rPr>
            <w:rStyle w:val="Hipercze"/>
            <w:rFonts w:ascii="Times New Roman" w:hAnsi="Times New Roman" w:cs="Times New Roman"/>
            <w:sz w:val="24"/>
            <w:szCs w:val="24"/>
          </w:rPr>
          <w:t>https://dziennikustaw.gov.pl/DU/2022/2727</w:t>
        </w:r>
      </w:hyperlink>
      <w:r w:rsidR="00A17D44" w:rsidRPr="00A17D44">
        <w:rPr>
          <w:rFonts w:ascii="Times New Roman" w:hAnsi="Times New Roman" w:cs="Times New Roman"/>
          <w:sz w:val="24"/>
          <w:szCs w:val="24"/>
        </w:rPr>
        <w:t xml:space="preserve">). Oznacza to, że ustawa wchodzi w życie z dniem </w:t>
      </w:r>
      <w:r w:rsidR="00A17D44" w:rsidRPr="00A17D44">
        <w:rPr>
          <w:rFonts w:ascii="Times New Roman" w:hAnsi="Times New Roman" w:cs="Times New Roman"/>
          <w:b/>
          <w:bCs/>
          <w:sz w:val="24"/>
          <w:szCs w:val="24"/>
        </w:rPr>
        <w:t>6 stycznia 2023 r.</w:t>
      </w:r>
    </w:p>
    <w:p w14:paraId="515A3004" w14:textId="77777777" w:rsidR="00A17D44" w:rsidRDefault="00CB6594" w:rsidP="00546AF9">
      <w:pPr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F0F1FB" w14:textId="77777777" w:rsidR="00A17D44" w:rsidRDefault="00A17D44" w:rsidP="00546AF9">
      <w:pPr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Najważniejsze zmiany jakie wprowadza w/w ustawa:</w:t>
      </w:r>
    </w:p>
    <w:p w14:paraId="357FEC92" w14:textId="77777777" w:rsidR="00A17D44" w:rsidRPr="004A485A" w:rsidRDefault="00A17D44" w:rsidP="00A17D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Identyfikacja i rejestracja zwierząt oraz zakładów drobiu</w:t>
      </w:r>
    </w:p>
    <w:p w14:paraId="07A37456" w14:textId="77777777" w:rsidR="004A485A" w:rsidRPr="00A17D44" w:rsidRDefault="004A485A" w:rsidP="004A485A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14:paraId="24B2ABCF" w14:textId="77777777" w:rsidR="00A17D44" w:rsidRDefault="00A17D44" w:rsidP="0059485B">
      <w:pPr>
        <w:pStyle w:val="Akapitzlist"/>
        <w:spacing w:before="100" w:beforeAutospacing="1" w:after="100" w:afterAutospacing="1" w:line="240" w:lineRule="auto"/>
        <w:jc w:val="both"/>
      </w:pP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Agencja Restrukturyzacji i Modernizacji Rolnictwa (ARiMR) będzie kontynuować zadania związane z identyfikacją i rejestracją zwierząt (bydła, owiec, kóz, świń), przejmie zadania dotyczące gromadzenia danych nt. innych gatunków </w:t>
      </w: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(koniowatych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) oraz rozpocznie  gromadzenie danych nt. zwierząt pozostałych gatunków (</w:t>
      </w: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jeleniowatych i wielbłądowatych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). Będzie także zajmować się identyfikacją i rejestracją tych </w:t>
      </w: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zakładów drobiu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 które obejmuje wymóg wynikający z przepisów unijnych.</w:t>
      </w:r>
      <w:r w:rsidR="0059485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Wymagania dla zakładów drobiu dla których wchodzi obowiązek dokonywania zgłoszeń do komputerowej bazy danych zawarty został w rozporządzeniu Ministra Rolnictwa i rozwoju Wsi z dnia 23.12.2022r. (Dz. U. 2022, poz. 2829) </w:t>
      </w:r>
      <w:r w:rsidR="0059485B">
        <w:rPr>
          <w:color w:val="000000"/>
        </w:rPr>
        <w:t>(</w:t>
      </w:r>
      <w:hyperlink r:id="rId9" w:history="1">
        <w:r w:rsidR="0059485B">
          <w:rPr>
            <w:rStyle w:val="Hipercze"/>
          </w:rPr>
          <w:t>https://dziennikustaw.gov.pl/DU/2022/2829</w:t>
        </w:r>
      </w:hyperlink>
      <w:r w:rsidR="0059485B">
        <w:t>).</w:t>
      </w:r>
    </w:p>
    <w:p w14:paraId="7575F040" w14:textId="77777777" w:rsidR="004A485A" w:rsidRDefault="00C66B8F" w:rsidP="004A485A">
      <w:pPr>
        <w:pStyle w:val="Nagwek3"/>
        <w:numPr>
          <w:ilvl w:val="0"/>
          <w:numId w:val="7"/>
        </w:numPr>
        <w:rPr>
          <w:rStyle w:val="Pogrubienie"/>
          <w:b/>
          <w:bCs/>
        </w:rPr>
      </w:pPr>
      <w:r>
        <w:rPr>
          <w:rStyle w:val="Pogrubienie"/>
          <w:b/>
          <w:bCs/>
          <w:color w:val="1B1B1B"/>
          <w:sz w:val="24"/>
          <w:szCs w:val="24"/>
          <w:shd w:val="clear" w:color="auto" w:fill="FFFFFF"/>
        </w:rPr>
        <w:t>Dostosowanie systemów informatycznych</w:t>
      </w:r>
    </w:p>
    <w:p w14:paraId="488EAF1A" w14:textId="77777777" w:rsidR="00A17D44" w:rsidRPr="00C66B8F" w:rsidRDefault="00C66B8F" w:rsidP="004A485A">
      <w:pPr>
        <w:pStyle w:val="Nagwek3"/>
        <w:ind w:left="720"/>
        <w:jc w:val="both"/>
      </w:pPr>
      <w:r w:rsidRPr="004A485A">
        <w:rPr>
          <w:b w:val="0"/>
          <w:bCs w:val="0"/>
          <w:color w:val="1B1B1B"/>
          <w:sz w:val="24"/>
          <w:szCs w:val="24"/>
          <w:shd w:val="clear" w:color="auto" w:fill="FFFFFF"/>
        </w:rPr>
        <w:t>Nowe rozwiązania umożliwią dostosowanie systemu informatycznego ARiMR do nowych zadań. Obejmuje to zapewnienie kompatybilności m.in. elementów komputerowej bazy danych Systemu Identyfikacji i Rejestracji</w:t>
      </w:r>
      <w:r w:rsidRPr="004A485A">
        <w:rPr>
          <w:color w:val="1B1B1B"/>
          <w:shd w:val="clear" w:color="auto" w:fill="FFFFFF"/>
        </w:rPr>
        <w:t xml:space="preserve"> </w:t>
      </w:r>
      <w:r w:rsidRPr="004A485A">
        <w:rPr>
          <w:b w:val="0"/>
          <w:bCs w:val="0"/>
          <w:color w:val="1B1B1B"/>
          <w:sz w:val="24"/>
          <w:szCs w:val="24"/>
          <w:shd w:val="clear" w:color="auto" w:fill="FFFFFF"/>
        </w:rPr>
        <w:t>Zwierząt z systemami Inspekcji</w:t>
      </w:r>
      <w:r w:rsidRPr="004A485A">
        <w:rPr>
          <w:color w:val="1B1B1B"/>
          <w:shd w:val="clear" w:color="auto" w:fill="FFFFFF"/>
        </w:rPr>
        <w:t xml:space="preserve"> </w:t>
      </w:r>
      <w:r w:rsidRPr="004A485A">
        <w:rPr>
          <w:b w:val="0"/>
          <w:bCs w:val="0"/>
          <w:color w:val="1B1B1B"/>
          <w:sz w:val="24"/>
          <w:szCs w:val="24"/>
          <w:shd w:val="clear" w:color="auto" w:fill="FFFFFF"/>
        </w:rPr>
        <w:t>Weterynaryjnej oraz innymi systemami informatycznymi, które są związane z ochroną zdrowia zwierząt.</w:t>
      </w:r>
    </w:p>
    <w:p w14:paraId="24E048FF" w14:textId="77777777" w:rsidR="00A17D44" w:rsidRPr="004A485A" w:rsidRDefault="00A17D44" w:rsidP="00A17D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Paszporty dla bydła</w:t>
      </w:r>
    </w:p>
    <w:p w14:paraId="4B5D1C3A" w14:textId="77777777" w:rsidR="004A485A" w:rsidRPr="00A17D44" w:rsidRDefault="004A485A" w:rsidP="004A485A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14:paraId="4E10C2BF" w14:textId="77777777" w:rsidR="00A17D44" w:rsidRDefault="00A17D44" w:rsidP="004A48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nowych przepisach przewidziano rezygnację z paszportów dla bydła w obrocie krajowym.</w:t>
      </w:r>
    </w:p>
    <w:p w14:paraId="740C05E1" w14:textId="77777777" w:rsidR="00A17D44" w:rsidRDefault="00A17D44" w:rsidP="00A17D44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4A898B" w14:textId="77777777" w:rsidR="004A485A" w:rsidRDefault="004A485A" w:rsidP="00A17D44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8B5644" w14:textId="77777777" w:rsidR="004A485A" w:rsidRDefault="004A485A" w:rsidP="00A17D44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792E17" w14:textId="77777777" w:rsidR="004A485A" w:rsidRDefault="004A485A" w:rsidP="00A17D44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EA1BD3" w14:textId="77777777" w:rsidR="0059485B" w:rsidRPr="00A17D44" w:rsidRDefault="0059485B" w:rsidP="00A17D44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3A1D9C" w14:textId="77777777" w:rsidR="00A17D44" w:rsidRPr="004A485A" w:rsidRDefault="00A17D44" w:rsidP="00A17D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17D4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Elektroniczne zgłaszanie zdarzeń</w:t>
      </w:r>
    </w:p>
    <w:p w14:paraId="098EA6BF" w14:textId="77777777" w:rsidR="004A485A" w:rsidRPr="00A17D44" w:rsidRDefault="004A485A" w:rsidP="004A485A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14:paraId="409F92EB" w14:textId="77777777" w:rsidR="00A17D44" w:rsidRPr="00A17D44" w:rsidRDefault="00A17D44" w:rsidP="0059485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485B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 2026 r.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zostanie wprowadzony obowiązek dokonywania zgłoszeń zdarzeń dotyczących zwierząt wyłącznie w postaci elektronicznej. Nie trzeba już będzie prowadzić księgi rejestracji lub ewidencji w postaci papierowej.</w:t>
      </w:r>
    </w:p>
    <w:p w14:paraId="44D40C07" w14:textId="77777777" w:rsidR="00A17D44" w:rsidRPr="00A17D44" w:rsidRDefault="00A17D44" w:rsidP="0059485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Proponowane rozwiązanie wejdzie w życie 1 stycznia 2026 r., aby właścicielom koniowatych oraz bydła, owiec, kóz i świń umożliwić zapoznanie się z nowym prawem oraz przeprowadzić odpowiednie działania adaptacyjne.</w:t>
      </w:r>
    </w:p>
    <w:p w14:paraId="15DE4682" w14:textId="77777777" w:rsidR="00A17D44" w:rsidRPr="00A17D44" w:rsidRDefault="00A17D44" w:rsidP="0059485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Jeżeli po tym czasie posiadacze wymienionych gatunków zwierząt nadal nie będą w stanie samodzielnie dokonywać zgłoszeń, będą mogli skorzystać z pomocy pracowników Ośrodków Doradztwa Rolniczego lub pracowników ARiMR.</w:t>
      </w:r>
    </w:p>
    <w:p w14:paraId="0B43942A" w14:textId="77777777" w:rsidR="00A17D44" w:rsidRPr="00A17D44" w:rsidRDefault="00A17D44" w:rsidP="00315664">
      <w:pPr>
        <w:pStyle w:val="Akapitzlist"/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7C5CE" w14:textId="77777777" w:rsidR="00A17D44" w:rsidRDefault="00315664" w:rsidP="00546AF9">
      <w:pPr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na stronach Głównego Lekarza Weterynarii, 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Agencj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i</w:t>
      </w:r>
      <w:r w:rsidRPr="00A17D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Restrukturyzacji i Modernizacji Rolnictwa (ARiMR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) oraz stronach branżowych.</w:t>
      </w:r>
    </w:p>
    <w:p w14:paraId="6B8C52AA" w14:textId="77777777" w:rsidR="00A17D44" w:rsidRPr="00C044D0" w:rsidRDefault="00A17D44" w:rsidP="00546AF9">
      <w:pPr>
        <w:tabs>
          <w:tab w:val="left" w:pos="709"/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C3401" w14:textId="77777777" w:rsidR="00006850" w:rsidRDefault="00006850" w:rsidP="006D6255">
      <w:pPr>
        <w:pStyle w:val="Akapitzlist"/>
        <w:tabs>
          <w:tab w:val="left" w:pos="5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3C1BC" w14:textId="77777777" w:rsidR="00546AF9" w:rsidRDefault="00546AF9" w:rsidP="006D6255">
      <w:pPr>
        <w:pStyle w:val="Akapitzlist"/>
        <w:tabs>
          <w:tab w:val="left" w:pos="5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C2C0D" w14:textId="77777777" w:rsidR="00315664" w:rsidRDefault="00006850" w:rsidP="004A485A">
      <w:pPr>
        <w:pStyle w:val="Akapitzlist"/>
        <w:tabs>
          <w:tab w:val="left" w:pos="5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85A">
        <w:rPr>
          <w:rFonts w:ascii="Times New Roman" w:hAnsi="Times New Roman" w:cs="Times New Roman"/>
          <w:sz w:val="24"/>
          <w:szCs w:val="24"/>
        </w:rPr>
        <w:t>Z poważaniem</w:t>
      </w:r>
    </w:p>
    <w:p w14:paraId="1B92E377" w14:textId="77777777" w:rsidR="004A485A" w:rsidRDefault="004A485A" w:rsidP="004A485A">
      <w:pPr>
        <w:pStyle w:val="Akapitzlist"/>
        <w:tabs>
          <w:tab w:val="left" w:pos="5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CFFB4" w14:textId="77777777" w:rsidR="004A485A" w:rsidRDefault="004A485A" w:rsidP="004A485A">
      <w:pPr>
        <w:pStyle w:val="Akapitzlist"/>
        <w:tabs>
          <w:tab w:val="left" w:pos="5647"/>
        </w:tabs>
        <w:spacing w:after="0" w:line="240" w:lineRule="auto"/>
        <w:ind w:left="5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Gutowska</w:t>
      </w:r>
    </w:p>
    <w:p w14:paraId="725A946C" w14:textId="77777777" w:rsidR="004A485A" w:rsidRPr="004A485A" w:rsidRDefault="004A485A" w:rsidP="004A485A">
      <w:pPr>
        <w:pStyle w:val="Akapitzlist"/>
        <w:tabs>
          <w:tab w:val="left" w:pos="5647"/>
        </w:tabs>
        <w:spacing w:after="0" w:line="240" w:lineRule="auto"/>
        <w:ind w:left="5647"/>
        <w:rPr>
          <w:rFonts w:ascii="Times New Roman" w:hAnsi="Times New Roman" w:cs="Times New Roman"/>
          <w:sz w:val="20"/>
          <w:szCs w:val="20"/>
        </w:rPr>
      </w:pPr>
      <w:r w:rsidRPr="004A485A">
        <w:rPr>
          <w:rFonts w:ascii="Times New Roman" w:hAnsi="Times New Roman" w:cs="Times New Roman"/>
          <w:sz w:val="20"/>
          <w:szCs w:val="20"/>
        </w:rPr>
        <w:t xml:space="preserve">Powiatowy Lekarz Weterynarii </w:t>
      </w:r>
    </w:p>
    <w:p w14:paraId="17FCF324" w14:textId="77777777" w:rsidR="004A485A" w:rsidRPr="004A485A" w:rsidRDefault="004A485A" w:rsidP="004A485A">
      <w:pPr>
        <w:pStyle w:val="Akapitzlist"/>
        <w:tabs>
          <w:tab w:val="left" w:pos="5647"/>
        </w:tabs>
        <w:spacing w:after="0" w:line="240" w:lineRule="auto"/>
        <w:ind w:left="5647"/>
        <w:rPr>
          <w:rFonts w:ascii="Times New Roman" w:hAnsi="Times New Roman" w:cs="Times New Roman"/>
          <w:sz w:val="20"/>
          <w:szCs w:val="20"/>
        </w:rPr>
      </w:pPr>
      <w:r w:rsidRPr="004A485A">
        <w:rPr>
          <w:rFonts w:ascii="Times New Roman" w:hAnsi="Times New Roman" w:cs="Times New Roman"/>
          <w:sz w:val="20"/>
          <w:szCs w:val="20"/>
        </w:rPr>
        <w:t>w Przasnyszu</w:t>
      </w:r>
    </w:p>
    <w:p w14:paraId="5E0861F3" w14:textId="77777777" w:rsidR="006D6255" w:rsidRDefault="006D6255" w:rsidP="006D6255">
      <w:pPr>
        <w:pStyle w:val="Akapitzlist"/>
        <w:tabs>
          <w:tab w:val="left" w:pos="5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29820" w14:textId="77777777" w:rsidR="00324DC6" w:rsidRPr="00CD1ED8" w:rsidRDefault="00324DC6" w:rsidP="00324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DC6" w:rsidRPr="00CD1ED8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AC8B" w14:textId="77777777" w:rsidR="00FF48FB" w:rsidRDefault="00FF48F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63E133" w14:textId="77777777" w:rsidR="00FF48FB" w:rsidRDefault="00FF48F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D4E" w14:textId="77777777" w:rsidR="00E273D3" w:rsidRPr="00055F49" w:rsidRDefault="00F71253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1CDB4F4E" wp14:editId="247E1FA8">
              <wp:simplePos x="0" y="0"/>
              <wp:positionH relativeFrom="column">
                <wp:posOffset>3175</wp:posOffset>
              </wp:positionH>
              <wp:positionV relativeFrom="paragraph">
                <wp:posOffset>107315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832E6" id="Group 8" o:spid="_x0000_s1026" style="position:absolute;margin-left:.25pt;margin-top:8.45pt;width:63.9pt;height:50.15pt;z-index:251784704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noProof/>
        <w:lang w:eastAsia="pl-PL"/>
      </w:rPr>
      <w:t xml:space="preserve">  </w: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2C2D2145" w14:textId="77777777" w:rsidR="002A2385" w:rsidRPr="00406AB1" w:rsidRDefault="00E273D3" w:rsidP="002A238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2A2385">
      <w:rPr>
        <w:rFonts w:ascii="Bookman Old Style" w:hAnsi="Bookman Old Style" w:cs="Bookman Old Style"/>
        <w:spacing w:val="20"/>
        <w:szCs w:val="18"/>
      </w:rPr>
      <w:t>Powiatowy</w:t>
    </w:r>
    <w:r w:rsidR="002A2385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2A2385">
      <w:rPr>
        <w:rFonts w:ascii="Bookman Old Style" w:hAnsi="Bookman Old Style" w:cs="Bookman Old Style"/>
        <w:spacing w:val="20"/>
        <w:sz w:val="16"/>
        <w:szCs w:val="18"/>
      </w:rPr>
      <w:t>ul. Szpitalna 10a, 06-300 Przasnysz</w:t>
    </w:r>
  </w:p>
  <w:p w14:paraId="5A6215ED" w14:textId="77777777" w:rsidR="002A2385" w:rsidRDefault="002A2385" w:rsidP="002A2385">
    <w:pPr>
      <w:spacing w:before="120" w:after="0" w:line="240" w:lineRule="auto"/>
      <w:ind w:left="708" w:firstLine="708"/>
      <w:jc w:val="center"/>
      <w:rPr>
        <w:rStyle w:val="HTML-cytat"/>
        <w:rFonts w:ascii="Bookman Old Style" w:hAnsi="Bookman Old Style"/>
        <w:i w:val="0"/>
        <w:sz w:val="16"/>
        <w:szCs w:val="16"/>
        <w:lang w:val="en-US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="00315664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inspekcja@piwprzasnysz.pl</w:t>
      </w:r>
    </w:hyperlink>
    <w:r w:rsidR="00315664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4" w:history="1">
      <w:r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www.</w:t>
      </w:r>
      <w:r w:rsidRPr="002B1C95">
        <w:rPr>
          <w:rStyle w:val="Hipercze"/>
          <w:rFonts w:ascii="Bookman Old Style" w:hAnsi="Bookman Old Style"/>
          <w:bCs/>
          <w:sz w:val="16"/>
          <w:szCs w:val="16"/>
          <w:lang w:val="en-US"/>
        </w:rPr>
        <w:t>piwprzasnysz</w:t>
      </w:r>
      <w:r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.pl</w:t>
      </w:r>
    </w:hyperlink>
  </w:p>
  <w:p w14:paraId="7FF01855" w14:textId="77777777" w:rsidR="002A2385" w:rsidRPr="00B465FE" w:rsidRDefault="002A2385" w:rsidP="002A2385">
    <w:pPr>
      <w:spacing w:before="120" w:after="0" w:line="240" w:lineRule="auto"/>
      <w:ind w:left="708" w:firstLine="708"/>
      <w:rPr>
        <w:rFonts w:cs="Times New Roman"/>
        <w:lang w:val="en-US"/>
      </w:rPr>
    </w:pPr>
  </w:p>
  <w:p w14:paraId="38E28305" w14:textId="77777777" w:rsidR="00223F13" w:rsidRPr="00E273D3" w:rsidRDefault="00927D74" w:rsidP="004A485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73F8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A6FB" w14:textId="77777777" w:rsidR="00864664" w:rsidRPr="00055F49" w:rsidRDefault="00E0794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132597" wp14:editId="7695E433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5BE65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56bd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051BC208" w14:textId="77777777"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B465FE">
      <w:rPr>
        <w:rFonts w:ascii="Bookman Old Style" w:hAnsi="Bookman Old Style" w:cs="Bookman Old Style"/>
        <w:spacing w:val="20"/>
        <w:sz w:val="16"/>
        <w:szCs w:val="18"/>
      </w:rPr>
      <w:t>ul. Szpitalna 10a, 06-300 Przasnysz</w:t>
    </w:r>
  </w:p>
  <w:p w14:paraId="14EF4E07" w14:textId="77777777" w:rsidR="00223124" w:rsidRDefault="00871669" w:rsidP="00223124">
    <w:pPr>
      <w:spacing w:before="120" w:after="0" w:line="240" w:lineRule="auto"/>
      <w:ind w:left="708" w:firstLine="708"/>
      <w:jc w:val="center"/>
      <w:rPr>
        <w:rStyle w:val="HTML-cytat"/>
        <w:rFonts w:ascii="Bookman Old Style" w:hAnsi="Bookman Old Style"/>
        <w:i w:val="0"/>
        <w:sz w:val="16"/>
        <w:szCs w:val="16"/>
        <w:lang w:val="en-US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B465FE"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B465FE"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22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10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B465FE"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B465FE"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77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="00223124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inspekcja@piwprzasnysz.pl</w:t>
      </w:r>
    </w:hyperlink>
    <w:r w:rsidR="00223124">
      <w:rPr>
        <w:rFonts w:ascii="Bookman Old Style" w:hAnsi="Bookman Old Style" w:cs="Bookman Old Style"/>
        <w:sz w:val="18"/>
        <w:szCs w:val="18"/>
        <w:lang w:val="fr-FR"/>
      </w:rPr>
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4" w:history="1">
      <w:r w:rsidR="00223124">
        <w:rPr>
          <w:rStyle w:val="Hipercze"/>
          <w:rFonts w:ascii="Bookman Old Style" w:hAnsi="Bookman Old Style"/>
          <w:sz w:val="16"/>
          <w:szCs w:val="16"/>
          <w:lang w:val="en-US"/>
        </w:rPr>
        <w:t>www.</w:t>
      </w:r>
      <w:r w:rsidR="00223124">
        <w:rPr>
          <w:rStyle w:val="Hipercze"/>
          <w:rFonts w:ascii="Bookman Old Style" w:hAnsi="Bookman Old Style"/>
          <w:bCs/>
          <w:sz w:val="16"/>
          <w:szCs w:val="16"/>
          <w:lang w:val="en-US"/>
        </w:rPr>
        <w:t>piwprzasnysz</w:t>
      </w:r>
      <w:r w:rsidR="00223124">
        <w:rPr>
          <w:rStyle w:val="Hipercze"/>
          <w:rFonts w:ascii="Bookman Old Style" w:hAnsi="Bookman Old Style"/>
          <w:sz w:val="16"/>
          <w:szCs w:val="16"/>
          <w:lang w:val="en-US"/>
        </w:rPr>
        <w:t>.pl</w:t>
      </w:r>
    </w:hyperlink>
  </w:p>
  <w:p w14:paraId="3B9120F5" w14:textId="77777777" w:rsidR="00264147" w:rsidRPr="00B465FE" w:rsidRDefault="004A485A" w:rsidP="004A485A">
    <w:pPr>
      <w:spacing w:before="120" w:after="0" w:line="240" w:lineRule="auto"/>
      <w:ind w:left="708" w:firstLine="708"/>
      <w:jc w:val="center"/>
      <w:rPr>
        <w:rFonts w:cs="Times New Roman"/>
        <w:lang w:val="en-US"/>
      </w:rPr>
    </w:pPr>
    <w:r>
      <w:rPr>
        <w:rFonts w:cs="Times New Roman"/>
        <w:lang w:val="en-US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7671" w14:textId="77777777" w:rsidR="00FF48FB" w:rsidRDefault="00FF48F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16BE7E" w14:textId="77777777" w:rsidR="00FF48FB" w:rsidRDefault="00FF48F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CAE6" w14:textId="77777777" w:rsidR="00871669" w:rsidRDefault="00E0794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15912BFA" wp14:editId="7D50D548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99C9E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279A22AE" w14:textId="77777777"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14:paraId="5F313969" w14:textId="77777777" w:rsidR="00871669" w:rsidRPr="00A1018D" w:rsidRDefault="00A1018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PRZASNYSZU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36C"/>
    <w:multiLevelType w:val="hybridMultilevel"/>
    <w:tmpl w:val="A4BEA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3E7"/>
    <w:multiLevelType w:val="hybridMultilevel"/>
    <w:tmpl w:val="E6803C0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2A3822"/>
    <w:multiLevelType w:val="hybridMultilevel"/>
    <w:tmpl w:val="5162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D49"/>
    <w:multiLevelType w:val="hybridMultilevel"/>
    <w:tmpl w:val="65F84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1C7"/>
    <w:multiLevelType w:val="hybridMultilevel"/>
    <w:tmpl w:val="2090BAB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78D5FE8"/>
    <w:multiLevelType w:val="hybridMultilevel"/>
    <w:tmpl w:val="4A8A25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9C70A2"/>
    <w:multiLevelType w:val="hybridMultilevel"/>
    <w:tmpl w:val="89C8319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D370D7F"/>
    <w:multiLevelType w:val="hybridMultilevel"/>
    <w:tmpl w:val="4C86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5B62"/>
    <w:multiLevelType w:val="hybridMultilevel"/>
    <w:tmpl w:val="018A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903">
    <w:abstractNumId w:val="6"/>
  </w:num>
  <w:num w:numId="2" w16cid:durableId="521554279">
    <w:abstractNumId w:val="8"/>
  </w:num>
  <w:num w:numId="3" w16cid:durableId="1412923092">
    <w:abstractNumId w:val="7"/>
  </w:num>
  <w:num w:numId="4" w16cid:durableId="1026634831">
    <w:abstractNumId w:val="1"/>
  </w:num>
  <w:num w:numId="5" w16cid:durableId="171381612">
    <w:abstractNumId w:val="4"/>
  </w:num>
  <w:num w:numId="6" w16cid:durableId="1038041598">
    <w:abstractNumId w:val="5"/>
  </w:num>
  <w:num w:numId="7" w16cid:durableId="1026567130">
    <w:abstractNumId w:val="2"/>
  </w:num>
  <w:num w:numId="8" w16cid:durableId="1431510251">
    <w:abstractNumId w:val="0"/>
  </w:num>
  <w:num w:numId="9" w16cid:durableId="93004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9"/>
    <w:rsid w:val="000005F3"/>
    <w:rsid w:val="000067A8"/>
    <w:rsid w:val="00006850"/>
    <w:rsid w:val="000116CA"/>
    <w:rsid w:val="000138BC"/>
    <w:rsid w:val="00014184"/>
    <w:rsid w:val="00021DD4"/>
    <w:rsid w:val="00026429"/>
    <w:rsid w:val="00027B03"/>
    <w:rsid w:val="00032FBA"/>
    <w:rsid w:val="00034128"/>
    <w:rsid w:val="00035DB8"/>
    <w:rsid w:val="00045B3D"/>
    <w:rsid w:val="00055F49"/>
    <w:rsid w:val="0005759F"/>
    <w:rsid w:val="00072371"/>
    <w:rsid w:val="00080563"/>
    <w:rsid w:val="000871F1"/>
    <w:rsid w:val="000907D4"/>
    <w:rsid w:val="000A12B0"/>
    <w:rsid w:val="000A33FA"/>
    <w:rsid w:val="000A70CD"/>
    <w:rsid w:val="000C0315"/>
    <w:rsid w:val="000C6FF6"/>
    <w:rsid w:val="000C7846"/>
    <w:rsid w:val="000D1383"/>
    <w:rsid w:val="000D4573"/>
    <w:rsid w:val="000D5110"/>
    <w:rsid w:val="000D55A9"/>
    <w:rsid w:val="000E4318"/>
    <w:rsid w:val="000E7591"/>
    <w:rsid w:val="000E7D21"/>
    <w:rsid w:val="000F2B20"/>
    <w:rsid w:val="0010109A"/>
    <w:rsid w:val="00103855"/>
    <w:rsid w:val="00110A8D"/>
    <w:rsid w:val="00112CBD"/>
    <w:rsid w:val="00113E98"/>
    <w:rsid w:val="001262E6"/>
    <w:rsid w:val="0012683A"/>
    <w:rsid w:val="00131CF0"/>
    <w:rsid w:val="00132E8A"/>
    <w:rsid w:val="00135ED7"/>
    <w:rsid w:val="00136B51"/>
    <w:rsid w:val="0014080E"/>
    <w:rsid w:val="00143F8C"/>
    <w:rsid w:val="001521E8"/>
    <w:rsid w:val="001550AE"/>
    <w:rsid w:val="001814BD"/>
    <w:rsid w:val="00181567"/>
    <w:rsid w:val="001909EE"/>
    <w:rsid w:val="00193EB4"/>
    <w:rsid w:val="0019565B"/>
    <w:rsid w:val="001A5855"/>
    <w:rsid w:val="001A5D25"/>
    <w:rsid w:val="001C25EC"/>
    <w:rsid w:val="001C3939"/>
    <w:rsid w:val="001C4EA5"/>
    <w:rsid w:val="001C6B44"/>
    <w:rsid w:val="001C7BC4"/>
    <w:rsid w:val="001D05BB"/>
    <w:rsid w:val="001E311C"/>
    <w:rsid w:val="001E54A4"/>
    <w:rsid w:val="001F21D7"/>
    <w:rsid w:val="001F3296"/>
    <w:rsid w:val="00223124"/>
    <w:rsid w:val="00223F13"/>
    <w:rsid w:val="00226634"/>
    <w:rsid w:val="002439D2"/>
    <w:rsid w:val="00246AF8"/>
    <w:rsid w:val="00252713"/>
    <w:rsid w:val="00262943"/>
    <w:rsid w:val="00263729"/>
    <w:rsid w:val="00264147"/>
    <w:rsid w:val="00265ECC"/>
    <w:rsid w:val="00271F3D"/>
    <w:rsid w:val="00272167"/>
    <w:rsid w:val="00277CBE"/>
    <w:rsid w:val="00282F35"/>
    <w:rsid w:val="00293FF5"/>
    <w:rsid w:val="002A1292"/>
    <w:rsid w:val="002A2385"/>
    <w:rsid w:val="002A48C9"/>
    <w:rsid w:val="002A4EDC"/>
    <w:rsid w:val="002A5D0B"/>
    <w:rsid w:val="002A5E2A"/>
    <w:rsid w:val="002B3DE1"/>
    <w:rsid w:val="002D6976"/>
    <w:rsid w:val="002D73A9"/>
    <w:rsid w:val="002E70A4"/>
    <w:rsid w:val="002F6BCB"/>
    <w:rsid w:val="00302DB8"/>
    <w:rsid w:val="00307323"/>
    <w:rsid w:val="00315664"/>
    <w:rsid w:val="00315FB4"/>
    <w:rsid w:val="003173F8"/>
    <w:rsid w:val="00324DC6"/>
    <w:rsid w:val="00330FFE"/>
    <w:rsid w:val="003325F0"/>
    <w:rsid w:val="00333AD4"/>
    <w:rsid w:val="00335BFB"/>
    <w:rsid w:val="00340195"/>
    <w:rsid w:val="00340B09"/>
    <w:rsid w:val="00340F63"/>
    <w:rsid w:val="0034445C"/>
    <w:rsid w:val="00347DA1"/>
    <w:rsid w:val="00357004"/>
    <w:rsid w:val="003660A3"/>
    <w:rsid w:val="003666E7"/>
    <w:rsid w:val="00367F91"/>
    <w:rsid w:val="00371E01"/>
    <w:rsid w:val="00373FF3"/>
    <w:rsid w:val="003752E6"/>
    <w:rsid w:val="00375A7C"/>
    <w:rsid w:val="00376536"/>
    <w:rsid w:val="003945B5"/>
    <w:rsid w:val="003A429B"/>
    <w:rsid w:val="003A7509"/>
    <w:rsid w:val="003C06F0"/>
    <w:rsid w:val="003C3A4D"/>
    <w:rsid w:val="003C5312"/>
    <w:rsid w:val="003C5FE9"/>
    <w:rsid w:val="003C6832"/>
    <w:rsid w:val="003C7DB9"/>
    <w:rsid w:val="003D01B9"/>
    <w:rsid w:val="003D24F2"/>
    <w:rsid w:val="003E4A7B"/>
    <w:rsid w:val="003F389A"/>
    <w:rsid w:val="004013E7"/>
    <w:rsid w:val="004059A7"/>
    <w:rsid w:val="00406AB1"/>
    <w:rsid w:val="00407615"/>
    <w:rsid w:val="004149B9"/>
    <w:rsid w:val="00415928"/>
    <w:rsid w:val="00420BAE"/>
    <w:rsid w:val="00424B72"/>
    <w:rsid w:val="00424C9F"/>
    <w:rsid w:val="00424CD6"/>
    <w:rsid w:val="00425398"/>
    <w:rsid w:val="00443351"/>
    <w:rsid w:val="004439AA"/>
    <w:rsid w:val="004506B0"/>
    <w:rsid w:val="00452D4C"/>
    <w:rsid w:val="00455083"/>
    <w:rsid w:val="00455231"/>
    <w:rsid w:val="00456EE7"/>
    <w:rsid w:val="00457A0E"/>
    <w:rsid w:val="00457B35"/>
    <w:rsid w:val="0046000E"/>
    <w:rsid w:val="00462717"/>
    <w:rsid w:val="00466F41"/>
    <w:rsid w:val="004714FD"/>
    <w:rsid w:val="0048761D"/>
    <w:rsid w:val="004953EE"/>
    <w:rsid w:val="004A485A"/>
    <w:rsid w:val="004B0C97"/>
    <w:rsid w:val="004B6B4A"/>
    <w:rsid w:val="004C698E"/>
    <w:rsid w:val="004D17A0"/>
    <w:rsid w:val="004D1866"/>
    <w:rsid w:val="004E6748"/>
    <w:rsid w:val="005035CA"/>
    <w:rsid w:val="00506001"/>
    <w:rsid w:val="005064D4"/>
    <w:rsid w:val="005068F0"/>
    <w:rsid w:val="00511BFC"/>
    <w:rsid w:val="0051217C"/>
    <w:rsid w:val="00516147"/>
    <w:rsid w:val="005274CF"/>
    <w:rsid w:val="005279EB"/>
    <w:rsid w:val="00534042"/>
    <w:rsid w:val="005435AE"/>
    <w:rsid w:val="00546AF9"/>
    <w:rsid w:val="00547668"/>
    <w:rsid w:val="0055164D"/>
    <w:rsid w:val="00555627"/>
    <w:rsid w:val="0055793B"/>
    <w:rsid w:val="005744DF"/>
    <w:rsid w:val="005777C6"/>
    <w:rsid w:val="00583AEC"/>
    <w:rsid w:val="00587041"/>
    <w:rsid w:val="00590516"/>
    <w:rsid w:val="0059170D"/>
    <w:rsid w:val="0059485B"/>
    <w:rsid w:val="005A4265"/>
    <w:rsid w:val="005A63E4"/>
    <w:rsid w:val="005A701B"/>
    <w:rsid w:val="005D0D23"/>
    <w:rsid w:val="005D3489"/>
    <w:rsid w:val="005D6F99"/>
    <w:rsid w:val="005D78B3"/>
    <w:rsid w:val="005F16E6"/>
    <w:rsid w:val="006001AE"/>
    <w:rsid w:val="00603330"/>
    <w:rsid w:val="0061073C"/>
    <w:rsid w:val="00611154"/>
    <w:rsid w:val="00616402"/>
    <w:rsid w:val="006506F3"/>
    <w:rsid w:val="00656CF1"/>
    <w:rsid w:val="00657213"/>
    <w:rsid w:val="006632EA"/>
    <w:rsid w:val="006646DB"/>
    <w:rsid w:val="006703B9"/>
    <w:rsid w:val="0067563D"/>
    <w:rsid w:val="006807E7"/>
    <w:rsid w:val="006817A4"/>
    <w:rsid w:val="006B57E6"/>
    <w:rsid w:val="006D3061"/>
    <w:rsid w:val="006D6255"/>
    <w:rsid w:val="006F2943"/>
    <w:rsid w:val="006F3985"/>
    <w:rsid w:val="006F3A38"/>
    <w:rsid w:val="00700E36"/>
    <w:rsid w:val="0070435E"/>
    <w:rsid w:val="007164D2"/>
    <w:rsid w:val="00721911"/>
    <w:rsid w:val="00723077"/>
    <w:rsid w:val="00732BF7"/>
    <w:rsid w:val="0073321E"/>
    <w:rsid w:val="00741373"/>
    <w:rsid w:val="00743AB2"/>
    <w:rsid w:val="00747102"/>
    <w:rsid w:val="00747BC6"/>
    <w:rsid w:val="007527B5"/>
    <w:rsid w:val="00761BA9"/>
    <w:rsid w:val="0076616F"/>
    <w:rsid w:val="007668AD"/>
    <w:rsid w:val="007928F6"/>
    <w:rsid w:val="007955CD"/>
    <w:rsid w:val="007A4919"/>
    <w:rsid w:val="007B0824"/>
    <w:rsid w:val="007B7B35"/>
    <w:rsid w:val="007C1482"/>
    <w:rsid w:val="007C5ECE"/>
    <w:rsid w:val="007E4295"/>
    <w:rsid w:val="007E4CFF"/>
    <w:rsid w:val="007F0F03"/>
    <w:rsid w:val="007F4257"/>
    <w:rsid w:val="007F56CA"/>
    <w:rsid w:val="007F588F"/>
    <w:rsid w:val="007F7DF8"/>
    <w:rsid w:val="00804C06"/>
    <w:rsid w:val="00804CBA"/>
    <w:rsid w:val="00811C3C"/>
    <w:rsid w:val="008151FC"/>
    <w:rsid w:val="0082337D"/>
    <w:rsid w:val="00840990"/>
    <w:rsid w:val="00846954"/>
    <w:rsid w:val="0084771A"/>
    <w:rsid w:val="00864621"/>
    <w:rsid w:val="00864664"/>
    <w:rsid w:val="0086680B"/>
    <w:rsid w:val="00870AC3"/>
    <w:rsid w:val="00871669"/>
    <w:rsid w:val="008735B5"/>
    <w:rsid w:val="00882E41"/>
    <w:rsid w:val="00884758"/>
    <w:rsid w:val="00885454"/>
    <w:rsid w:val="008B69B3"/>
    <w:rsid w:val="008C1284"/>
    <w:rsid w:val="008C2A90"/>
    <w:rsid w:val="008D774D"/>
    <w:rsid w:val="008E5533"/>
    <w:rsid w:val="008F51DD"/>
    <w:rsid w:val="008F7056"/>
    <w:rsid w:val="008F73FB"/>
    <w:rsid w:val="00913002"/>
    <w:rsid w:val="00914EFF"/>
    <w:rsid w:val="00927D74"/>
    <w:rsid w:val="0093564C"/>
    <w:rsid w:val="00941906"/>
    <w:rsid w:val="00944049"/>
    <w:rsid w:val="009448A1"/>
    <w:rsid w:val="009470EE"/>
    <w:rsid w:val="0095435B"/>
    <w:rsid w:val="00955CBE"/>
    <w:rsid w:val="009567AB"/>
    <w:rsid w:val="00966CC1"/>
    <w:rsid w:val="00966E0C"/>
    <w:rsid w:val="0096794D"/>
    <w:rsid w:val="00974B67"/>
    <w:rsid w:val="009771DD"/>
    <w:rsid w:val="009826CC"/>
    <w:rsid w:val="00982B97"/>
    <w:rsid w:val="00985D68"/>
    <w:rsid w:val="00987D7E"/>
    <w:rsid w:val="00990D40"/>
    <w:rsid w:val="009913CE"/>
    <w:rsid w:val="009932DC"/>
    <w:rsid w:val="00997AAF"/>
    <w:rsid w:val="009A5FDA"/>
    <w:rsid w:val="009A6AC7"/>
    <w:rsid w:val="009A6EBE"/>
    <w:rsid w:val="009B09B4"/>
    <w:rsid w:val="009C0AFE"/>
    <w:rsid w:val="009D0761"/>
    <w:rsid w:val="009E228E"/>
    <w:rsid w:val="009F128D"/>
    <w:rsid w:val="009F2E0F"/>
    <w:rsid w:val="009F434E"/>
    <w:rsid w:val="009F587F"/>
    <w:rsid w:val="00A07E86"/>
    <w:rsid w:val="00A1018D"/>
    <w:rsid w:val="00A11012"/>
    <w:rsid w:val="00A140CE"/>
    <w:rsid w:val="00A141F9"/>
    <w:rsid w:val="00A143D0"/>
    <w:rsid w:val="00A14B2A"/>
    <w:rsid w:val="00A17D44"/>
    <w:rsid w:val="00A22D45"/>
    <w:rsid w:val="00A23078"/>
    <w:rsid w:val="00A23A3F"/>
    <w:rsid w:val="00A23CB4"/>
    <w:rsid w:val="00A25EB8"/>
    <w:rsid w:val="00A31A80"/>
    <w:rsid w:val="00A31A8F"/>
    <w:rsid w:val="00A35C7D"/>
    <w:rsid w:val="00A54FF0"/>
    <w:rsid w:val="00A576E9"/>
    <w:rsid w:val="00A57BA1"/>
    <w:rsid w:val="00A66998"/>
    <w:rsid w:val="00A705EE"/>
    <w:rsid w:val="00A721B6"/>
    <w:rsid w:val="00A74B6F"/>
    <w:rsid w:val="00A77192"/>
    <w:rsid w:val="00A80649"/>
    <w:rsid w:val="00A95EA6"/>
    <w:rsid w:val="00AA0FCD"/>
    <w:rsid w:val="00AA3E05"/>
    <w:rsid w:val="00AB10EE"/>
    <w:rsid w:val="00AB2ABA"/>
    <w:rsid w:val="00AB2B12"/>
    <w:rsid w:val="00AB6BBF"/>
    <w:rsid w:val="00AC4293"/>
    <w:rsid w:val="00AD397C"/>
    <w:rsid w:val="00AD4688"/>
    <w:rsid w:val="00AD7894"/>
    <w:rsid w:val="00AE4559"/>
    <w:rsid w:val="00AE55EC"/>
    <w:rsid w:val="00AE56A4"/>
    <w:rsid w:val="00AF6DC8"/>
    <w:rsid w:val="00B00D5A"/>
    <w:rsid w:val="00B02C95"/>
    <w:rsid w:val="00B04B79"/>
    <w:rsid w:val="00B04E95"/>
    <w:rsid w:val="00B1042B"/>
    <w:rsid w:val="00B176C9"/>
    <w:rsid w:val="00B17F7C"/>
    <w:rsid w:val="00B33784"/>
    <w:rsid w:val="00B465FE"/>
    <w:rsid w:val="00B52BDF"/>
    <w:rsid w:val="00B55AFB"/>
    <w:rsid w:val="00B6243D"/>
    <w:rsid w:val="00B63E38"/>
    <w:rsid w:val="00B6592A"/>
    <w:rsid w:val="00B6734C"/>
    <w:rsid w:val="00B73F8F"/>
    <w:rsid w:val="00B765A2"/>
    <w:rsid w:val="00B80AD7"/>
    <w:rsid w:val="00B81397"/>
    <w:rsid w:val="00B83B05"/>
    <w:rsid w:val="00B94625"/>
    <w:rsid w:val="00B97141"/>
    <w:rsid w:val="00B97172"/>
    <w:rsid w:val="00BA54E0"/>
    <w:rsid w:val="00BC6FA7"/>
    <w:rsid w:val="00BD0595"/>
    <w:rsid w:val="00BD0A27"/>
    <w:rsid w:val="00BD53C9"/>
    <w:rsid w:val="00BD5A31"/>
    <w:rsid w:val="00BE5E1B"/>
    <w:rsid w:val="00BF25D5"/>
    <w:rsid w:val="00BF7AC0"/>
    <w:rsid w:val="00C023BB"/>
    <w:rsid w:val="00C02F23"/>
    <w:rsid w:val="00C044D0"/>
    <w:rsid w:val="00C05A21"/>
    <w:rsid w:val="00C30206"/>
    <w:rsid w:val="00C35BFD"/>
    <w:rsid w:val="00C35FC1"/>
    <w:rsid w:val="00C41AA4"/>
    <w:rsid w:val="00C47E3A"/>
    <w:rsid w:val="00C53383"/>
    <w:rsid w:val="00C66B8F"/>
    <w:rsid w:val="00C71A30"/>
    <w:rsid w:val="00C77F66"/>
    <w:rsid w:val="00C84BBD"/>
    <w:rsid w:val="00CA33DA"/>
    <w:rsid w:val="00CA4EE9"/>
    <w:rsid w:val="00CA5936"/>
    <w:rsid w:val="00CA6F21"/>
    <w:rsid w:val="00CA7193"/>
    <w:rsid w:val="00CA7726"/>
    <w:rsid w:val="00CA785A"/>
    <w:rsid w:val="00CB1211"/>
    <w:rsid w:val="00CB4284"/>
    <w:rsid w:val="00CB437B"/>
    <w:rsid w:val="00CB6594"/>
    <w:rsid w:val="00CD1ED8"/>
    <w:rsid w:val="00CE388A"/>
    <w:rsid w:val="00CF16BF"/>
    <w:rsid w:val="00D16E96"/>
    <w:rsid w:val="00D2034E"/>
    <w:rsid w:val="00D230ED"/>
    <w:rsid w:val="00D26C75"/>
    <w:rsid w:val="00D27F85"/>
    <w:rsid w:val="00D41003"/>
    <w:rsid w:val="00D52264"/>
    <w:rsid w:val="00D564F3"/>
    <w:rsid w:val="00D5663C"/>
    <w:rsid w:val="00D73A2A"/>
    <w:rsid w:val="00D75ED5"/>
    <w:rsid w:val="00D81958"/>
    <w:rsid w:val="00D837D4"/>
    <w:rsid w:val="00D92C4D"/>
    <w:rsid w:val="00D950EF"/>
    <w:rsid w:val="00DA0C21"/>
    <w:rsid w:val="00DB1F53"/>
    <w:rsid w:val="00DB543C"/>
    <w:rsid w:val="00DB6F6F"/>
    <w:rsid w:val="00DC1DA7"/>
    <w:rsid w:val="00DE61CD"/>
    <w:rsid w:val="00DF21DD"/>
    <w:rsid w:val="00DF46C1"/>
    <w:rsid w:val="00E060FD"/>
    <w:rsid w:val="00E07949"/>
    <w:rsid w:val="00E16D0A"/>
    <w:rsid w:val="00E273D3"/>
    <w:rsid w:val="00E3144F"/>
    <w:rsid w:val="00E3417F"/>
    <w:rsid w:val="00E343AF"/>
    <w:rsid w:val="00E366DA"/>
    <w:rsid w:val="00E4031E"/>
    <w:rsid w:val="00E50443"/>
    <w:rsid w:val="00E533AA"/>
    <w:rsid w:val="00E55DDD"/>
    <w:rsid w:val="00E62AEB"/>
    <w:rsid w:val="00E87A72"/>
    <w:rsid w:val="00E96326"/>
    <w:rsid w:val="00EB2BC4"/>
    <w:rsid w:val="00EE5D63"/>
    <w:rsid w:val="00EE7F44"/>
    <w:rsid w:val="00EF1A68"/>
    <w:rsid w:val="00EF37A9"/>
    <w:rsid w:val="00F01DDB"/>
    <w:rsid w:val="00F14A20"/>
    <w:rsid w:val="00F1729D"/>
    <w:rsid w:val="00F442E0"/>
    <w:rsid w:val="00F5357D"/>
    <w:rsid w:val="00F53B19"/>
    <w:rsid w:val="00F5691A"/>
    <w:rsid w:val="00F63A1C"/>
    <w:rsid w:val="00F71253"/>
    <w:rsid w:val="00F7416A"/>
    <w:rsid w:val="00F76319"/>
    <w:rsid w:val="00F8341E"/>
    <w:rsid w:val="00F85D58"/>
    <w:rsid w:val="00F90A75"/>
    <w:rsid w:val="00F91C75"/>
    <w:rsid w:val="00FA1FB5"/>
    <w:rsid w:val="00FA34AF"/>
    <w:rsid w:val="00FA6622"/>
    <w:rsid w:val="00FC36F3"/>
    <w:rsid w:val="00FC5CDD"/>
    <w:rsid w:val="00FE06E4"/>
    <w:rsid w:val="00FE2176"/>
    <w:rsid w:val="00FE7A6F"/>
    <w:rsid w:val="00FF38E4"/>
    <w:rsid w:val="00FF48FB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6C872"/>
  <w15:docId w15:val="{512336E4-DEBE-4AA4-AE5E-9DB1899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17D4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B465FE"/>
    <w:rPr>
      <w:i/>
      <w:iCs/>
    </w:rPr>
  </w:style>
  <w:style w:type="paragraph" w:styleId="Akapitzlist">
    <w:name w:val="List Paragraph"/>
    <w:basedOn w:val="Normalny"/>
    <w:uiPriority w:val="34"/>
    <w:qFormat/>
    <w:rsid w:val="00CA719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B6594"/>
  </w:style>
  <w:style w:type="character" w:customStyle="1" w:styleId="Nagwek3Znak">
    <w:name w:val="Nagłówek 3 Znak"/>
    <w:basedOn w:val="Domylnaczcionkaakapitu"/>
    <w:link w:val="Nagwek3"/>
    <w:uiPriority w:val="9"/>
    <w:rsid w:val="00A17D4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A17D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7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27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2022/282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asnysz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iwprzasnysz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zasnysz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iwprzasny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W\AppData\Local\Microsoft\Windows\Temporary%20Internet%20Files\Content.Outlook\SNSI6HIR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2A59-F603-4F46-AD18-14B407D1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5</TotalTime>
  <Pages>2</Pages>
  <Words>383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PIW</dc:creator>
  <cp:lastModifiedBy>PSSE Mława - Piotr Baran</cp:lastModifiedBy>
  <cp:revision>2</cp:revision>
  <cp:lastPrinted>2022-03-04T08:07:00Z</cp:lastPrinted>
  <dcterms:created xsi:type="dcterms:W3CDTF">2023-01-03T19:08:00Z</dcterms:created>
  <dcterms:modified xsi:type="dcterms:W3CDTF">2023-01-03T19:08:00Z</dcterms:modified>
</cp:coreProperties>
</file>